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944E" w14:textId="4554708A" w:rsidR="00191D31" w:rsidRDefault="00A9770C" w:rsidP="000B42A8">
      <w:pPr>
        <w:jc w:val="center"/>
        <w:rPr>
          <w:b/>
          <w:sz w:val="26"/>
        </w:rPr>
      </w:pPr>
      <w:bookmarkStart w:id="0" w:name="_GoBack"/>
      <w:bookmarkEnd w:id="0"/>
      <w:r w:rsidRPr="009206FE"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0CF1D726" wp14:editId="39C92D4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35200" cy="1072800"/>
            <wp:effectExtent l="0" t="0" r="3175" b="0"/>
            <wp:wrapThrough wrapText="bothSides">
              <wp:wrapPolygon edited="0">
                <wp:start x="0" y="0"/>
                <wp:lineTo x="0" y="21101"/>
                <wp:lineTo x="21189" y="21101"/>
                <wp:lineTo x="21189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247" w:rsidRPr="009206FE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174C3432" wp14:editId="044FD7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5200" cy="1072800"/>
            <wp:effectExtent l="0" t="0" r="3175" b="0"/>
            <wp:wrapThrough wrapText="bothSides">
              <wp:wrapPolygon edited="0">
                <wp:start x="0" y="0"/>
                <wp:lineTo x="0" y="21101"/>
                <wp:lineTo x="21189" y="21101"/>
                <wp:lineTo x="211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6FE">
        <w:rPr>
          <w:b/>
          <w:noProof/>
          <w:sz w:val="26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95EC5" wp14:editId="02F07604">
                <wp:simplePos x="0" y="0"/>
                <wp:positionH relativeFrom="column">
                  <wp:posOffset>5126355</wp:posOffset>
                </wp:positionH>
                <wp:positionV relativeFrom="paragraph">
                  <wp:posOffset>-35560</wp:posOffset>
                </wp:positionV>
                <wp:extent cx="1019175" cy="1171575"/>
                <wp:effectExtent l="0" t="0" r="9525" b="9525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926F0" w14:textId="4987A0DC" w:rsidR="009206FE" w:rsidRDefault="009206FE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14:paraId="3F128632" w14:textId="5CD4C9E5" w:rsidR="009206FE" w:rsidRDefault="009206FE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14:paraId="6302F0FE" w14:textId="6EF0D68B" w:rsidR="00EA40CC" w:rsidRDefault="00EA40CC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14:paraId="28637F85" w14:textId="77777777" w:rsidR="009206FE" w:rsidRDefault="00920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95EC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65pt;margin-top:-2.8pt;width:80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KVgAIAABI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" stroked="f">
                <v:textbox>
                  <w:txbxContent>
                    <w:p w14:paraId="2C7926F0" w14:textId="4987A0DC" w:rsidR="009206FE" w:rsidRDefault="009206FE">
                      <w:pPr>
                        <w:rPr>
                          <w:noProof/>
                          <w:lang w:eastAsia="en-AU"/>
                        </w:rPr>
                      </w:pPr>
                    </w:p>
                    <w:p w14:paraId="3F128632" w14:textId="5CD4C9E5" w:rsidR="009206FE" w:rsidRDefault="009206FE">
                      <w:pPr>
                        <w:rPr>
                          <w:noProof/>
                          <w:lang w:eastAsia="en-AU"/>
                        </w:rPr>
                      </w:pPr>
                    </w:p>
                    <w:p w14:paraId="6302F0FE" w14:textId="6EF0D68B" w:rsidR="00EA40CC" w:rsidRDefault="00EA40CC">
                      <w:pPr>
                        <w:rPr>
                          <w:noProof/>
                          <w:lang w:eastAsia="en-AU"/>
                        </w:rPr>
                      </w:pPr>
                    </w:p>
                    <w:p w14:paraId="28637F85" w14:textId="77777777" w:rsidR="009206FE" w:rsidRDefault="009206FE"/>
                  </w:txbxContent>
                </v:textbox>
              </v:shape>
            </w:pict>
          </mc:Fallback>
        </mc:AlternateContent>
      </w:r>
      <w:r w:rsidR="00572BC1">
        <w:rPr>
          <w:b/>
          <w:sz w:val="26"/>
        </w:rPr>
        <w:t>COMBINED METROPOLITAN PISTOL CLUBS</w:t>
      </w:r>
    </w:p>
    <w:p w14:paraId="0C3AA2B8" w14:textId="282C6D4A" w:rsidR="00161618" w:rsidRPr="00186975" w:rsidRDefault="00186975" w:rsidP="00186975">
      <w:pPr>
        <w:ind w:left="1170"/>
        <w:rPr>
          <w:b/>
          <w:sz w:val="26"/>
        </w:rPr>
      </w:pPr>
      <w:r>
        <w:rPr>
          <w:b/>
          <w:sz w:val="26"/>
        </w:rPr>
        <w:t xml:space="preserve">            * </w:t>
      </w:r>
      <w:r w:rsidRPr="00186975">
        <w:rPr>
          <w:b/>
          <w:sz w:val="26"/>
        </w:rPr>
        <w:t xml:space="preserve">SANCTIONED </w:t>
      </w:r>
      <w:r w:rsidR="00161618" w:rsidRPr="00186975">
        <w:rPr>
          <w:b/>
          <w:sz w:val="26"/>
        </w:rPr>
        <w:t xml:space="preserve">BLACK POWDER </w:t>
      </w:r>
      <w:r w:rsidR="00572BC1" w:rsidRPr="00186975">
        <w:rPr>
          <w:b/>
          <w:sz w:val="26"/>
        </w:rPr>
        <w:t>OPEN</w:t>
      </w:r>
      <w:r w:rsidRPr="00186975">
        <w:rPr>
          <w:b/>
          <w:sz w:val="26"/>
        </w:rPr>
        <w:t xml:space="preserve"> * </w:t>
      </w:r>
    </w:p>
    <w:p w14:paraId="4081135B" w14:textId="5FCFD5EC" w:rsidR="002836A3" w:rsidRPr="00D7393A" w:rsidRDefault="002836A3" w:rsidP="00161618">
      <w:pPr>
        <w:jc w:val="center"/>
        <w:rPr>
          <w:b/>
          <w:bCs/>
          <w:sz w:val="28"/>
        </w:rPr>
      </w:pPr>
      <w:r w:rsidRPr="00D7393A">
        <w:rPr>
          <w:b/>
          <w:bCs/>
          <w:sz w:val="28"/>
        </w:rPr>
        <w:t>S</w:t>
      </w:r>
      <w:r w:rsidR="009206FE" w:rsidRPr="00D7393A">
        <w:rPr>
          <w:b/>
          <w:bCs/>
          <w:sz w:val="28"/>
        </w:rPr>
        <w:t xml:space="preserve">t Ives </w:t>
      </w:r>
      <w:r w:rsidRPr="00D7393A">
        <w:rPr>
          <w:b/>
          <w:bCs/>
          <w:sz w:val="28"/>
        </w:rPr>
        <w:t>Pistol Club</w:t>
      </w:r>
    </w:p>
    <w:p w14:paraId="32D071D6" w14:textId="3EA0F32A" w:rsidR="00C66C17" w:rsidRDefault="009206FE" w:rsidP="00161618">
      <w:pPr>
        <w:jc w:val="center"/>
        <w:rPr>
          <w:sz w:val="28"/>
        </w:rPr>
      </w:pPr>
      <w:r>
        <w:rPr>
          <w:sz w:val="28"/>
        </w:rPr>
        <w:t>Mona Vale Road, St. Ives</w:t>
      </w:r>
    </w:p>
    <w:p w14:paraId="7961C664" w14:textId="3704D28E" w:rsidR="00C96C0C" w:rsidRDefault="009206FE" w:rsidP="00C96C0C">
      <w:pPr>
        <w:spacing w:after="60"/>
        <w:jc w:val="center"/>
        <w:rPr>
          <w:b/>
          <w:bCs/>
        </w:rPr>
      </w:pPr>
      <w:r w:rsidRPr="002601C5">
        <w:rPr>
          <w:b/>
          <w:bCs/>
        </w:rPr>
        <w:t>Saturday</w:t>
      </w:r>
      <w:r w:rsidR="002836A3" w:rsidRPr="002601C5">
        <w:rPr>
          <w:b/>
          <w:bCs/>
        </w:rPr>
        <w:t xml:space="preserve"> </w:t>
      </w:r>
      <w:r w:rsidR="00C96C0C">
        <w:rPr>
          <w:b/>
          <w:bCs/>
        </w:rPr>
        <w:t>6</w:t>
      </w:r>
      <w:r w:rsidR="00C96C0C" w:rsidRPr="00C96C0C">
        <w:rPr>
          <w:b/>
          <w:bCs/>
          <w:vertAlign w:val="superscript"/>
        </w:rPr>
        <w:t>th</w:t>
      </w:r>
      <w:r w:rsidR="00C96C0C">
        <w:rPr>
          <w:b/>
          <w:bCs/>
        </w:rPr>
        <w:t xml:space="preserve"> </w:t>
      </w:r>
      <w:r w:rsidR="00DB1F28" w:rsidRPr="002601C5">
        <w:rPr>
          <w:b/>
          <w:bCs/>
        </w:rPr>
        <w:t>&amp;</w:t>
      </w:r>
      <w:r w:rsidRPr="002601C5">
        <w:rPr>
          <w:b/>
          <w:bCs/>
        </w:rPr>
        <w:t xml:space="preserve"> Sunday</w:t>
      </w:r>
      <w:r w:rsidR="00DB1F28" w:rsidRPr="002601C5">
        <w:rPr>
          <w:b/>
          <w:bCs/>
        </w:rPr>
        <w:t xml:space="preserve"> </w:t>
      </w:r>
      <w:r w:rsidR="00C96C0C">
        <w:rPr>
          <w:b/>
          <w:bCs/>
        </w:rPr>
        <w:t>7th</w:t>
      </w:r>
      <w:r w:rsidR="00E2172B" w:rsidRPr="002601C5">
        <w:rPr>
          <w:b/>
          <w:bCs/>
        </w:rPr>
        <w:t xml:space="preserve"> </w:t>
      </w:r>
      <w:r w:rsidR="00145623" w:rsidRPr="002601C5">
        <w:rPr>
          <w:b/>
          <w:bCs/>
        </w:rPr>
        <w:t>July</w:t>
      </w:r>
      <w:r w:rsidR="002836A3" w:rsidRPr="002601C5">
        <w:rPr>
          <w:b/>
          <w:bCs/>
        </w:rPr>
        <w:t xml:space="preserve"> 20</w:t>
      </w:r>
      <w:r w:rsidRPr="002601C5">
        <w:rPr>
          <w:b/>
          <w:bCs/>
        </w:rPr>
        <w:t>2</w:t>
      </w:r>
      <w:r w:rsidR="00C96C0C">
        <w:rPr>
          <w:b/>
          <w:bCs/>
        </w:rPr>
        <w:t>4</w:t>
      </w:r>
    </w:p>
    <w:p w14:paraId="43445981" w14:textId="77777777" w:rsidR="00C96C0C" w:rsidRDefault="00C96C0C" w:rsidP="00C96C0C">
      <w:pPr>
        <w:spacing w:after="60"/>
        <w:rPr>
          <w:b/>
          <w:bCs/>
        </w:rPr>
      </w:pPr>
    </w:p>
    <w:p w14:paraId="79BFDA22" w14:textId="77777777" w:rsidR="00CF0F69" w:rsidRPr="002601C5" w:rsidRDefault="00CF0F69">
      <w:pPr>
        <w:spacing w:after="60"/>
        <w:jc w:val="center"/>
        <w:rPr>
          <w:b/>
          <w:bCs/>
        </w:rPr>
      </w:pPr>
    </w:p>
    <w:p w14:paraId="3AF6BA20" w14:textId="77777777" w:rsidR="002836A3" w:rsidRPr="00370A88" w:rsidRDefault="002836A3" w:rsidP="00370A88">
      <w:pPr>
        <w:spacing w:after="0"/>
        <w:jc w:val="center"/>
        <w:rPr>
          <w:sz w:val="16"/>
          <w:szCs w:val="16"/>
        </w:rPr>
      </w:pPr>
    </w:p>
    <w:p w14:paraId="264F24D0" w14:textId="0C4542C5" w:rsidR="002836A3" w:rsidRDefault="002836A3" w:rsidP="000079B6">
      <w:pPr>
        <w:tabs>
          <w:tab w:val="left" w:pos="2835"/>
          <w:tab w:val="left" w:pos="5670"/>
          <w:tab w:val="right" w:pos="9497"/>
        </w:tabs>
        <w:spacing w:after="0"/>
        <w:ind w:left="2835" w:hanging="2835"/>
        <w:jc w:val="left"/>
      </w:pPr>
      <w:r w:rsidRPr="002601C5">
        <w:rPr>
          <w:b/>
          <w:bCs/>
        </w:rPr>
        <w:t>PROGRAMME:</w:t>
      </w:r>
      <w:r>
        <w:tab/>
        <w:t xml:space="preserve">Saturday </w:t>
      </w:r>
      <w:r w:rsidR="00C96C0C">
        <w:t>6th</w:t>
      </w:r>
      <w:r w:rsidR="00CF0F69">
        <w:t xml:space="preserve"> </w:t>
      </w:r>
      <w:r w:rsidR="00145623">
        <w:t>July</w:t>
      </w:r>
      <w:r w:rsidR="00754E74">
        <w:tab/>
      </w:r>
      <w:r w:rsidR="00F66D65">
        <w:t xml:space="preserve">50 Metre Match </w:t>
      </w:r>
      <w:r>
        <w:br/>
      </w:r>
      <w:r>
        <w:tab/>
        <w:t>International Matches</w:t>
      </w:r>
      <w:r>
        <w:br/>
        <w:t xml:space="preserve">Sunday </w:t>
      </w:r>
      <w:r w:rsidR="00C96C0C">
        <w:t xml:space="preserve">  7th</w:t>
      </w:r>
      <w:r w:rsidR="00CF0F69">
        <w:t xml:space="preserve"> </w:t>
      </w:r>
      <w:r w:rsidR="00145623">
        <w:t>July</w:t>
      </w:r>
      <w:r>
        <w:tab/>
      </w:r>
      <w:r w:rsidR="00F66D65">
        <w:t>25 Metre Match - Precision</w:t>
      </w:r>
      <w:r>
        <w:br/>
      </w:r>
      <w:r>
        <w:tab/>
        <w:t xml:space="preserve">25 Metre Match </w:t>
      </w:r>
      <w:r w:rsidR="00C63E75">
        <w:t>–</w:t>
      </w:r>
      <w:r>
        <w:t xml:space="preserve"> Rapid</w:t>
      </w:r>
      <w:r w:rsidR="00C63E75">
        <w:t xml:space="preserve"> </w:t>
      </w:r>
      <w:r>
        <w:t>fire Stage</w:t>
      </w:r>
    </w:p>
    <w:p w14:paraId="4543F91C" w14:textId="77777777" w:rsidR="002836A3" w:rsidRDefault="002836A3">
      <w:pPr>
        <w:tabs>
          <w:tab w:val="left" w:pos="2835"/>
          <w:tab w:val="left" w:pos="4111"/>
          <w:tab w:val="left" w:pos="5954"/>
        </w:tabs>
        <w:spacing w:after="0"/>
        <w:jc w:val="left"/>
      </w:pPr>
      <w:r w:rsidRPr="002601C5">
        <w:rPr>
          <w:b/>
          <w:bCs/>
        </w:rPr>
        <w:t>MATCHES:</w:t>
      </w:r>
      <w:r>
        <w:tab/>
        <w:t>50 Metre Match</w:t>
      </w:r>
    </w:p>
    <w:p w14:paraId="5BB86DD4" w14:textId="77777777" w:rsidR="002836A3" w:rsidRDefault="002836A3">
      <w:pPr>
        <w:tabs>
          <w:tab w:val="left" w:pos="2835"/>
          <w:tab w:val="left" w:pos="4111"/>
          <w:tab w:val="left" w:pos="5954"/>
        </w:tabs>
        <w:spacing w:after="0"/>
        <w:jc w:val="left"/>
      </w:pPr>
      <w:r>
        <w:tab/>
        <w:t>25 Metre Aggregate</w:t>
      </w:r>
    </w:p>
    <w:p w14:paraId="4D5A42DE" w14:textId="77777777" w:rsidR="002836A3" w:rsidRDefault="002836A3">
      <w:pPr>
        <w:tabs>
          <w:tab w:val="left" w:pos="2835"/>
          <w:tab w:val="left" w:pos="5103"/>
          <w:tab w:val="left" w:pos="5954"/>
        </w:tabs>
        <w:spacing w:after="0"/>
        <w:jc w:val="left"/>
      </w:pPr>
      <w:r>
        <w:tab/>
        <w:t>International</w:t>
      </w:r>
      <w:r>
        <w:tab/>
        <w:t>- Adjustable Sight Revolver</w:t>
      </w:r>
      <w:r>
        <w:br/>
      </w:r>
      <w:r>
        <w:tab/>
      </w:r>
      <w:r>
        <w:tab/>
        <w:t>- Fixed Sight Revolver</w:t>
      </w:r>
    </w:p>
    <w:p w14:paraId="1AC42B39" w14:textId="77777777" w:rsidR="002836A3" w:rsidRDefault="002836A3">
      <w:pPr>
        <w:tabs>
          <w:tab w:val="left" w:pos="2835"/>
          <w:tab w:val="left" w:pos="5103"/>
          <w:tab w:val="left" w:pos="5954"/>
        </w:tabs>
        <w:spacing w:after="0"/>
        <w:jc w:val="left"/>
      </w:pPr>
      <w:r>
        <w:tab/>
      </w:r>
      <w:r>
        <w:tab/>
        <w:t>- Replica Single Shot</w:t>
      </w:r>
    </w:p>
    <w:p w14:paraId="72BAE4BF" w14:textId="77777777" w:rsidR="002836A3" w:rsidRDefault="002836A3">
      <w:pPr>
        <w:tabs>
          <w:tab w:val="left" w:pos="2835"/>
          <w:tab w:val="left" w:pos="5103"/>
          <w:tab w:val="left" w:pos="5954"/>
        </w:tabs>
        <w:spacing w:after="0"/>
        <w:jc w:val="left"/>
      </w:pPr>
      <w:r>
        <w:tab/>
      </w:r>
      <w:r>
        <w:tab/>
        <w:t>- Modern Single Shot</w:t>
      </w:r>
    </w:p>
    <w:p w14:paraId="06E678B0" w14:textId="77777777" w:rsidR="002836A3" w:rsidRPr="00370A88" w:rsidRDefault="002836A3" w:rsidP="00370A88">
      <w:pPr>
        <w:tabs>
          <w:tab w:val="left" w:pos="2835"/>
          <w:tab w:val="left" w:pos="4111"/>
          <w:tab w:val="left" w:pos="5954"/>
        </w:tabs>
        <w:spacing w:after="0"/>
        <w:jc w:val="left"/>
        <w:rPr>
          <w:sz w:val="16"/>
          <w:szCs w:val="16"/>
        </w:rPr>
      </w:pPr>
    </w:p>
    <w:p w14:paraId="52B0B0CF" w14:textId="2E5A75A3" w:rsidR="002836A3" w:rsidRDefault="002836A3" w:rsidP="0038614A">
      <w:pPr>
        <w:tabs>
          <w:tab w:val="left" w:pos="2835"/>
          <w:tab w:val="left" w:pos="5954"/>
        </w:tabs>
        <w:spacing w:after="0"/>
        <w:ind w:left="2835" w:hanging="2835"/>
        <w:jc w:val="left"/>
      </w:pPr>
      <w:r w:rsidRPr="002601C5">
        <w:rPr>
          <w:b/>
          <w:bCs/>
        </w:rPr>
        <w:t>ENTRY FEE</w:t>
      </w:r>
      <w:r w:rsidR="00317ACC" w:rsidRPr="002601C5">
        <w:rPr>
          <w:b/>
          <w:bCs/>
        </w:rPr>
        <w:t>S</w:t>
      </w:r>
      <w:r w:rsidRPr="002601C5">
        <w:rPr>
          <w:b/>
          <w:bCs/>
        </w:rPr>
        <w:t>:</w:t>
      </w:r>
      <w:r>
        <w:tab/>
      </w:r>
      <w:r w:rsidR="00DB216A">
        <w:t>5</w:t>
      </w:r>
      <w:r>
        <w:t>0 Metre</w:t>
      </w:r>
      <w:r w:rsidR="00731996">
        <w:t xml:space="preserve"> &amp; 25 Metre</w:t>
      </w:r>
      <w:r>
        <w:tab/>
        <w:t>$1</w:t>
      </w:r>
      <w:r w:rsidR="00C96C0C">
        <w:t>2</w:t>
      </w:r>
      <w:r>
        <w:t>.00</w:t>
      </w:r>
      <w:r w:rsidR="00731996">
        <w:t xml:space="preserve"> per match</w:t>
      </w:r>
    </w:p>
    <w:p w14:paraId="3A621671" w14:textId="0C7BDE7B" w:rsidR="00D7393A" w:rsidRDefault="002836A3" w:rsidP="00714DD5">
      <w:pPr>
        <w:tabs>
          <w:tab w:val="left" w:pos="2835"/>
          <w:tab w:val="left" w:pos="5954"/>
        </w:tabs>
        <w:spacing w:after="0"/>
        <w:ind w:left="2835" w:hanging="2835"/>
        <w:jc w:val="left"/>
      </w:pPr>
      <w:r>
        <w:tab/>
        <w:t>International</w:t>
      </w:r>
      <w:r>
        <w:tab/>
        <w:t xml:space="preserve">$ </w:t>
      </w:r>
      <w:r w:rsidR="00145623">
        <w:t>6</w:t>
      </w:r>
      <w:r>
        <w:t>.00 per match</w:t>
      </w:r>
    </w:p>
    <w:p w14:paraId="5F7BC9DE" w14:textId="1C5AFC53" w:rsidR="002836A3" w:rsidRDefault="00D7393A" w:rsidP="00714DD5">
      <w:pPr>
        <w:tabs>
          <w:tab w:val="left" w:pos="2835"/>
          <w:tab w:val="left" w:pos="5954"/>
        </w:tabs>
        <w:spacing w:after="0"/>
        <w:ind w:left="2835" w:hanging="2835"/>
        <w:jc w:val="left"/>
        <w:rPr>
          <w:b/>
          <w:bCs/>
        </w:rPr>
      </w:pPr>
      <w:r>
        <w:t xml:space="preserve">                              </w:t>
      </w:r>
      <w:r w:rsidR="00714DD5">
        <w:t xml:space="preserve"> </w:t>
      </w:r>
      <w:r>
        <w:t xml:space="preserve">                </w:t>
      </w:r>
    </w:p>
    <w:p w14:paraId="3AA2D16F" w14:textId="0135407C" w:rsidR="00D7393A" w:rsidRPr="00D7393A" w:rsidRDefault="00D7393A" w:rsidP="00714DD5">
      <w:pPr>
        <w:tabs>
          <w:tab w:val="left" w:pos="2835"/>
          <w:tab w:val="left" w:pos="5954"/>
        </w:tabs>
        <w:spacing w:after="0"/>
        <w:ind w:left="2835" w:hanging="2835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136A55">
        <w:t>Payment on the day is also accept</w:t>
      </w:r>
      <w:r w:rsidR="0067327B">
        <w:t>a</w:t>
      </w:r>
      <w:r w:rsidR="00136A55">
        <w:t>ble</w:t>
      </w:r>
    </w:p>
    <w:p w14:paraId="2AFC2D3B" w14:textId="77777777" w:rsidR="002836A3" w:rsidRDefault="002836A3">
      <w:pPr>
        <w:tabs>
          <w:tab w:val="left" w:pos="2835"/>
          <w:tab w:val="left" w:pos="4536"/>
          <w:tab w:val="left" w:pos="6804"/>
        </w:tabs>
        <w:spacing w:after="0"/>
        <w:jc w:val="left"/>
      </w:pPr>
    </w:p>
    <w:p w14:paraId="275FF345" w14:textId="77777777" w:rsidR="002836A3" w:rsidRPr="002601C5" w:rsidRDefault="002836A3">
      <w:pPr>
        <w:tabs>
          <w:tab w:val="left" w:pos="2835"/>
          <w:tab w:val="left" w:pos="4536"/>
          <w:tab w:val="left" w:pos="6804"/>
        </w:tabs>
        <w:spacing w:after="0"/>
        <w:jc w:val="left"/>
        <w:rPr>
          <w:b/>
          <w:bCs/>
        </w:rPr>
      </w:pPr>
      <w:r w:rsidRPr="002601C5">
        <w:rPr>
          <w:b/>
          <w:bCs/>
        </w:rPr>
        <w:t>CONDITIONS OF ENTRY:</w:t>
      </w:r>
    </w:p>
    <w:p w14:paraId="270478CE" w14:textId="77777777" w:rsidR="002836A3" w:rsidRDefault="002836A3" w:rsidP="00DE6178">
      <w:pPr>
        <w:numPr>
          <w:ilvl w:val="0"/>
          <w:numId w:val="8"/>
        </w:numPr>
        <w:tabs>
          <w:tab w:val="left" w:pos="1276"/>
          <w:tab w:val="left" w:pos="4536"/>
          <w:tab w:val="left" w:pos="6804"/>
        </w:tabs>
        <w:spacing w:after="0"/>
        <w:ind w:left="851" w:hanging="490"/>
        <w:jc w:val="left"/>
      </w:pPr>
      <w:r>
        <w:t>Pistol Australia Black Powder Rules of competition will apply</w:t>
      </w:r>
    </w:p>
    <w:p w14:paraId="719B4F66" w14:textId="77777777" w:rsidR="002836A3" w:rsidRDefault="002836A3" w:rsidP="00DE6178">
      <w:pPr>
        <w:numPr>
          <w:ilvl w:val="0"/>
          <w:numId w:val="8"/>
        </w:numPr>
        <w:tabs>
          <w:tab w:val="left" w:pos="1276"/>
          <w:tab w:val="left" w:pos="4536"/>
          <w:tab w:val="left" w:pos="6804"/>
        </w:tabs>
        <w:spacing w:after="0"/>
        <w:ind w:left="851" w:hanging="490"/>
        <w:jc w:val="left"/>
      </w:pPr>
      <w:r>
        <w:t xml:space="preserve">Eye </w:t>
      </w:r>
      <w:r w:rsidR="00731996">
        <w:t xml:space="preserve">&amp; ear </w:t>
      </w:r>
      <w:r>
        <w:t xml:space="preserve">protection </w:t>
      </w:r>
      <w:r w:rsidR="00731996">
        <w:t xml:space="preserve">and enclosed footwear </w:t>
      </w:r>
      <w:r>
        <w:t xml:space="preserve">MUST be worn. </w:t>
      </w:r>
    </w:p>
    <w:p w14:paraId="6E41F0B7" w14:textId="77777777" w:rsidR="002836A3" w:rsidRDefault="002836A3" w:rsidP="00DE6178">
      <w:pPr>
        <w:numPr>
          <w:ilvl w:val="0"/>
          <w:numId w:val="8"/>
        </w:numPr>
        <w:tabs>
          <w:tab w:val="left" w:pos="1276"/>
          <w:tab w:val="left" w:pos="4536"/>
          <w:tab w:val="left" w:pos="6804"/>
        </w:tabs>
        <w:spacing w:after="0"/>
        <w:ind w:left="851" w:hanging="490"/>
        <w:jc w:val="left"/>
      </w:pPr>
      <w:r>
        <w:t>All matches will be squadded</w:t>
      </w:r>
    </w:p>
    <w:p w14:paraId="72BC95A3" w14:textId="2AC2040A" w:rsidR="002836A3" w:rsidRDefault="002836A3" w:rsidP="00DE6178">
      <w:pPr>
        <w:numPr>
          <w:ilvl w:val="0"/>
          <w:numId w:val="8"/>
        </w:numPr>
        <w:tabs>
          <w:tab w:val="left" w:pos="1276"/>
          <w:tab w:val="left" w:pos="4536"/>
          <w:tab w:val="left" w:pos="6804"/>
        </w:tabs>
        <w:spacing w:after="0"/>
        <w:ind w:left="851" w:hanging="490"/>
        <w:jc w:val="left"/>
      </w:pPr>
      <w:r>
        <w:t xml:space="preserve">Grading </w:t>
      </w:r>
      <w:r w:rsidR="008306DA">
        <w:t>C</w:t>
      </w:r>
      <w:r>
        <w:t xml:space="preserve">ards </w:t>
      </w:r>
      <w:r w:rsidR="00DB1F28">
        <w:t xml:space="preserve">&amp; Pistol </w:t>
      </w:r>
      <w:r w:rsidR="008306DA">
        <w:t>Licences WILL</w:t>
      </w:r>
      <w:r>
        <w:t xml:space="preserve"> be checked</w:t>
      </w:r>
    </w:p>
    <w:p w14:paraId="47C5837A" w14:textId="77777777" w:rsidR="002836A3" w:rsidRDefault="002836A3" w:rsidP="00DE6178">
      <w:pPr>
        <w:numPr>
          <w:ilvl w:val="0"/>
          <w:numId w:val="8"/>
        </w:numPr>
        <w:tabs>
          <w:tab w:val="left" w:pos="1276"/>
          <w:tab w:val="left" w:pos="4536"/>
          <w:tab w:val="left" w:pos="6804"/>
        </w:tabs>
        <w:spacing w:after="0"/>
        <w:ind w:left="851" w:hanging="490"/>
        <w:jc w:val="left"/>
      </w:pPr>
      <w:r>
        <w:t>Entries will be accepted in order of receipt</w:t>
      </w:r>
    </w:p>
    <w:p w14:paraId="7F51C37F" w14:textId="1F8C6C32" w:rsidR="002836A3" w:rsidRDefault="002836A3" w:rsidP="00DE6178">
      <w:pPr>
        <w:numPr>
          <w:ilvl w:val="0"/>
          <w:numId w:val="8"/>
        </w:numPr>
        <w:tabs>
          <w:tab w:val="left" w:pos="1276"/>
          <w:tab w:val="left" w:pos="4536"/>
          <w:tab w:val="left" w:pos="6804"/>
        </w:tabs>
        <w:spacing w:after="0"/>
        <w:ind w:left="851" w:hanging="490"/>
        <w:jc w:val="left"/>
      </w:pPr>
      <w:r>
        <w:t>50 and 25 Metre Matches are graded competitions</w:t>
      </w:r>
      <w:r w:rsidR="0003094B">
        <w:t xml:space="preserve"> ( Sanctioned )</w:t>
      </w:r>
    </w:p>
    <w:p w14:paraId="7EC5D9B7" w14:textId="77777777" w:rsidR="002836A3" w:rsidRDefault="002836A3" w:rsidP="00DE6178">
      <w:pPr>
        <w:numPr>
          <w:ilvl w:val="0"/>
          <w:numId w:val="8"/>
        </w:numPr>
        <w:tabs>
          <w:tab w:val="left" w:pos="1276"/>
          <w:tab w:val="left" w:pos="4536"/>
          <w:tab w:val="left" w:pos="6804"/>
        </w:tabs>
        <w:spacing w:after="0"/>
        <w:ind w:left="851" w:hanging="490"/>
        <w:jc w:val="left"/>
      </w:pPr>
      <w:r>
        <w:t>International Matches are open competitions</w:t>
      </w:r>
    </w:p>
    <w:p w14:paraId="073E47FB" w14:textId="1F3009A6" w:rsidR="00D63531" w:rsidRDefault="00D63531" w:rsidP="00DE6178">
      <w:pPr>
        <w:numPr>
          <w:ilvl w:val="0"/>
          <w:numId w:val="8"/>
        </w:numPr>
        <w:tabs>
          <w:tab w:val="left" w:pos="1276"/>
          <w:tab w:val="left" w:pos="4536"/>
          <w:tab w:val="left" w:pos="6804"/>
        </w:tabs>
        <w:spacing w:after="0"/>
        <w:ind w:left="851" w:hanging="490"/>
        <w:jc w:val="left"/>
      </w:pPr>
      <w:r>
        <w:t xml:space="preserve">Competitors must be affiliated with </w:t>
      </w:r>
      <w:r w:rsidR="00360B85">
        <w:t>Pistol Australia</w:t>
      </w:r>
    </w:p>
    <w:p w14:paraId="7B5C1D74" w14:textId="4C67B2C5" w:rsidR="00D63531" w:rsidRDefault="00D63531" w:rsidP="00360B85">
      <w:pPr>
        <w:tabs>
          <w:tab w:val="left" w:pos="1276"/>
          <w:tab w:val="left" w:pos="4536"/>
          <w:tab w:val="left" w:pos="6804"/>
        </w:tabs>
        <w:spacing w:after="0"/>
        <w:ind w:left="851"/>
        <w:jc w:val="left"/>
      </w:pPr>
    </w:p>
    <w:p w14:paraId="17E2F0F7" w14:textId="77777777" w:rsidR="002836A3" w:rsidRPr="00370A88" w:rsidRDefault="002836A3" w:rsidP="00370A88">
      <w:pPr>
        <w:tabs>
          <w:tab w:val="left" w:pos="2835"/>
          <w:tab w:val="left" w:pos="4536"/>
          <w:tab w:val="left" w:pos="6804"/>
        </w:tabs>
        <w:spacing w:after="0"/>
        <w:jc w:val="left"/>
        <w:rPr>
          <w:sz w:val="20"/>
        </w:rPr>
      </w:pPr>
    </w:p>
    <w:p w14:paraId="360444CB" w14:textId="5CCFE235" w:rsidR="00C96C0C" w:rsidRDefault="00F76C66" w:rsidP="00C96C0C">
      <w:pPr>
        <w:tabs>
          <w:tab w:val="left" w:pos="2835"/>
        </w:tabs>
        <w:spacing w:after="0"/>
        <w:ind w:left="2268" w:hanging="2268"/>
        <w:rPr>
          <w:b/>
          <w:sz w:val="28"/>
        </w:rPr>
      </w:pPr>
      <w:r>
        <w:rPr>
          <w:b/>
          <w:sz w:val="28"/>
        </w:rPr>
        <w:t xml:space="preserve">                      ENTRIES CLOSE FRIDAY 2</w:t>
      </w:r>
      <w:r w:rsidR="00C96C0C">
        <w:rPr>
          <w:b/>
          <w:sz w:val="28"/>
        </w:rPr>
        <w:t>8th</w:t>
      </w:r>
      <w:r>
        <w:rPr>
          <w:b/>
          <w:sz w:val="28"/>
        </w:rPr>
        <w:t xml:space="preserve"> JUNE 202</w:t>
      </w:r>
      <w:r w:rsidR="00C96C0C">
        <w:rPr>
          <w:b/>
          <w:sz w:val="28"/>
        </w:rPr>
        <w:t>4</w:t>
      </w:r>
    </w:p>
    <w:p w14:paraId="22F2E45E" w14:textId="77777777" w:rsidR="00CE1392" w:rsidRPr="00CE1392" w:rsidRDefault="00CE1392" w:rsidP="00CE1392">
      <w:pPr>
        <w:tabs>
          <w:tab w:val="left" w:pos="2835"/>
        </w:tabs>
        <w:spacing w:after="0"/>
        <w:ind w:left="2268" w:hanging="2268"/>
        <w:jc w:val="center"/>
        <w:rPr>
          <w:b/>
          <w:sz w:val="28"/>
        </w:rPr>
      </w:pPr>
    </w:p>
    <w:p w14:paraId="3C04525D" w14:textId="77777777" w:rsidR="002836A3" w:rsidRPr="00370A88" w:rsidRDefault="002836A3">
      <w:pPr>
        <w:tabs>
          <w:tab w:val="left" w:pos="2835"/>
        </w:tabs>
        <w:spacing w:after="0"/>
        <w:ind w:left="2835" w:hanging="2835"/>
        <w:jc w:val="left"/>
        <w:rPr>
          <w:szCs w:val="24"/>
        </w:rPr>
      </w:pPr>
      <w:r w:rsidRPr="00150F78">
        <w:rPr>
          <w:b/>
          <w:bCs/>
          <w:szCs w:val="24"/>
        </w:rPr>
        <w:t>GUN CHECKS:</w:t>
      </w:r>
      <w:r w:rsidRPr="00370A88">
        <w:rPr>
          <w:szCs w:val="24"/>
        </w:rPr>
        <w:tab/>
        <w:t>Will commence at 7.30am Saturday</w:t>
      </w:r>
    </w:p>
    <w:p w14:paraId="0CD891FB" w14:textId="77777777" w:rsidR="002836A3" w:rsidRPr="00370A88" w:rsidRDefault="002836A3">
      <w:pPr>
        <w:tabs>
          <w:tab w:val="left" w:pos="2835"/>
        </w:tabs>
        <w:spacing w:after="0"/>
        <w:ind w:left="2835" w:hanging="2835"/>
        <w:jc w:val="left"/>
        <w:rPr>
          <w:szCs w:val="24"/>
        </w:rPr>
      </w:pPr>
      <w:r w:rsidRPr="00150F78">
        <w:rPr>
          <w:b/>
          <w:bCs/>
          <w:szCs w:val="24"/>
        </w:rPr>
        <w:t>PREPARATION TIME:</w:t>
      </w:r>
      <w:r w:rsidRPr="00370A88">
        <w:rPr>
          <w:szCs w:val="24"/>
        </w:rPr>
        <w:tab/>
        <w:t>Will commence 10 minutes prior to match start time</w:t>
      </w:r>
    </w:p>
    <w:p w14:paraId="1EA2F434" w14:textId="18EC488F" w:rsidR="002836A3" w:rsidRPr="00370A88" w:rsidRDefault="002836A3">
      <w:pPr>
        <w:tabs>
          <w:tab w:val="left" w:pos="2835"/>
        </w:tabs>
        <w:spacing w:after="0"/>
        <w:ind w:left="2835" w:hanging="2835"/>
        <w:jc w:val="left"/>
        <w:rPr>
          <w:szCs w:val="24"/>
        </w:rPr>
      </w:pPr>
      <w:r w:rsidRPr="00150F78">
        <w:rPr>
          <w:b/>
          <w:bCs/>
          <w:szCs w:val="24"/>
        </w:rPr>
        <w:t>CATERING:</w:t>
      </w:r>
      <w:r w:rsidRPr="00370A88">
        <w:rPr>
          <w:szCs w:val="24"/>
        </w:rPr>
        <w:tab/>
      </w:r>
      <w:r w:rsidR="00C8056B">
        <w:rPr>
          <w:szCs w:val="24"/>
        </w:rPr>
        <w:t>Breakfast and lunch</w:t>
      </w:r>
      <w:r w:rsidRPr="00370A88">
        <w:rPr>
          <w:szCs w:val="24"/>
        </w:rPr>
        <w:t xml:space="preserve"> will be available at the range. </w:t>
      </w:r>
    </w:p>
    <w:p w14:paraId="76E072D9" w14:textId="1EE9E6E0" w:rsidR="00C8056B" w:rsidRPr="00370A88" w:rsidRDefault="002836A3" w:rsidP="00C8056B">
      <w:pPr>
        <w:tabs>
          <w:tab w:val="left" w:pos="2835"/>
        </w:tabs>
        <w:spacing w:after="0"/>
        <w:ind w:left="2835" w:hanging="2835"/>
        <w:jc w:val="left"/>
        <w:rPr>
          <w:szCs w:val="24"/>
        </w:rPr>
      </w:pPr>
      <w:r w:rsidRPr="00150F78">
        <w:rPr>
          <w:b/>
          <w:bCs/>
          <w:szCs w:val="24"/>
        </w:rPr>
        <w:t>ACCOMMODATION:</w:t>
      </w:r>
      <w:r w:rsidR="00C8056B">
        <w:rPr>
          <w:szCs w:val="24"/>
        </w:rPr>
        <w:t xml:space="preserve">       </w:t>
      </w:r>
      <w:r w:rsidR="00150F78">
        <w:rPr>
          <w:szCs w:val="24"/>
        </w:rPr>
        <w:t xml:space="preserve"> </w:t>
      </w:r>
      <w:r w:rsidR="00C8056B">
        <w:rPr>
          <w:szCs w:val="24"/>
        </w:rPr>
        <w:t xml:space="preserve">Some limited spots </w:t>
      </w:r>
      <w:r w:rsidR="0006287B">
        <w:rPr>
          <w:szCs w:val="24"/>
        </w:rPr>
        <w:t>f</w:t>
      </w:r>
      <w:r w:rsidR="00C8056B">
        <w:rPr>
          <w:szCs w:val="24"/>
        </w:rPr>
        <w:t>or campervans at the range</w:t>
      </w:r>
      <w:r w:rsidR="00033B6A">
        <w:rPr>
          <w:szCs w:val="24"/>
        </w:rPr>
        <w:t>,</w:t>
      </w:r>
      <w:r w:rsidR="00C8056B">
        <w:rPr>
          <w:szCs w:val="24"/>
        </w:rPr>
        <w:t xml:space="preserve"> by prior arrangement</w:t>
      </w:r>
    </w:p>
    <w:p w14:paraId="6741A032" w14:textId="4F69DED0" w:rsidR="008306DA" w:rsidRDefault="008306DA" w:rsidP="000079B6">
      <w:pPr>
        <w:tabs>
          <w:tab w:val="left" w:pos="2835"/>
          <w:tab w:val="left" w:pos="5387"/>
          <w:tab w:val="left" w:pos="7371"/>
        </w:tabs>
        <w:spacing w:after="0"/>
        <w:ind w:left="2835" w:hanging="2835"/>
        <w:jc w:val="left"/>
        <w:rPr>
          <w:szCs w:val="24"/>
        </w:rPr>
      </w:pPr>
      <w:r w:rsidRPr="00150F78">
        <w:rPr>
          <w:b/>
          <w:bCs/>
          <w:szCs w:val="24"/>
        </w:rPr>
        <w:t>ENQUIRIES:</w:t>
      </w:r>
      <w:r w:rsidRPr="00370A88">
        <w:rPr>
          <w:szCs w:val="24"/>
        </w:rPr>
        <w:tab/>
      </w:r>
      <w:r w:rsidR="00F33319">
        <w:rPr>
          <w:szCs w:val="24"/>
        </w:rPr>
        <w:t>Tim Davis Mob: 0408394435</w:t>
      </w:r>
      <w:r w:rsidR="000F2FA3">
        <w:rPr>
          <w:szCs w:val="24"/>
        </w:rPr>
        <w:t xml:space="preserve"> or Bill Parrinelli Mob: 0411</w:t>
      </w:r>
      <w:r w:rsidR="007C1574">
        <w:rPr>
          <w:szCs w:val="24"/>
        </w:rPr>
        <w:t xml:space="preserve"> </w:t>
      </w:r>
      <w:r w:rsidR="000F2FA3">
        <w:rPr>
          <w:szCs w:val="24"/>
        </w:rPr>
        <w:t>425</w:t>
      </w:r>
      <w:r w:rsidR="00861150">
        <w:rPr>
          <w:szCs w:val="24"/>
        </w:rPr>
        <w:t xml:space="preserve"> 146</w:t>
      </w:r>
    </w:p>
    <w:p w14:paraId="5BAB7A66" w14:textId="66219A1E" w:rsidR="00F66D65" w:rsidRPr="00370A88" w:rsidRDefault="00F66D65" w:rsidP="0056570D">
      <w:pPr>
        <w:tabs>
          <w:tab w:val="left" w:pos="2835"/>
          <w:tab w:val="left" w:pos="4536"/>
          <w:tab w:val="left" w:pos="6521"/>
        </w:tabs>
        <w:spacing w:after="0"/>
        <w:ind w:left="2835" w:hanging="2835"/>
        <w:jc w:val="left"/>
        <w:rPr>
          <w:szCs w:val="24"/>
        </w:rPr>
      </w:pPr>
      <w:r>
        <w:rPr>
          <w:szCs w:val="24"/>
        </w:rPr>
        <w:tab/>
      </w:r>
      <w:r w:rsidR="000F2FA3">
        <w:rPr>
          <w:szCs w:val="24"/>
        </w:rPr>
        <w:t xml:space="preserve">Email: </w:t>
      </w:r>
      <w:r w:rsidR="00560577">
        <w:rPr>
          <w:szCs w:val="24"/>
        </w:rPr>
        <w:t>secretary@sipc.org.au</w:t>
      </w:r>
    </w:p>
    <w:p w14:paraId="5C838BE5" w14:textId="77777777" w:rsidR="000079B6" w:rsidRDefault="000079B6" w:rsidP="00317ACC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Cs w:val="24"/>
        </w:rPr>
      </w:pPr>
    </w:p>
    <w:p w14:paraId="183A5884" w14:textId="6F0DD528" w:rsidR="000F2FA3" w:rsidRDefault="000F2FA3" w:rsidP="00317ACC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Cs w:val="24"/>
        </w:rPr>
      </w:pPr>
      <w:r w:rsidRPr="00150F78">
        <w:rPr>
          <w:b/>
          <w:bCs/>
          <w:szCs w:val="24"/>
        </w:rPr>
        <w:t>ENTRIES TO:</w:t>
      </w:r>
      <w:r>
        <w:rPr>
          <w:szCs w:val="24"/>
        </w:rPr>
        <w:t xml:space="preserve">                     Organising Secretary</w:t>
      </w:r>
    </w:p>
    <w:p w14:paraId="0003BFA1" w14:textId="70A60C42" w:rsidR="00F27076" w:rsidRDefault="00F27076" w:rsidP="00317ACC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Cs w:val="24"/>
        </w:rPr>
      </w:pPr>
      <w:r>
        <w:rPr>
          <w:szCs w:val="24"/>
        </w:rPr>
        <w:t xml:space="preserve">By email:                               </w:t>
      </w:r>
      <w:r w:rsidR="00F33319">
        <w:rPr>
          <w:szCs w:val="24"/>
        </w:rPr>
        <w:t>secretary@sipc.org.au</w:t>
      </w:r>
    </w:p>
    <w:p w14:paraId="1F4D8719" w14:textId="4370A775" w:rsidR="000F2FA3" w:rsidRDefault="00F27076" w:rsidP="000F2FA3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Cs w:val="24"/>
        </w:rPr>
      </w:pPr>
      <w:r>
        <w:rPr>
          <w:szCs w:val="24"/>
        </w:rPr>
        <w:t xml:space="preserve">By </w:t>
      </w:r>
      <w:r w:rsidR="00150F78">
        <w:rPr>
          <w:szCs w:val="24"/>
        </w:rPr>
        <w:t>p</w:t>
      </w:r>
      <w:r>
        <w:rPr>
          <w:szCs w:val="24"/>
        </w:rPr>
        <w:t>ost:</w:t>
      </w:r>
      <w:r w:rsidR="000F2FA3">
        <w:rPr>
          <w:szCs w:val="24"/>
        </w:rPr>
        <w:t xml:space="preserve">                                 St Ives Pistol Club</w:t>
      </w:r>
    </w:p>
    <w:p w14:paraId="71D3E454" w14:textId="77777777" w:rsidR="00F27076" w:rsidRDefault="000F2FA3" w:rsidP="000F2FA3">
      <w:pPr>
        <w:tabs>
          <w:tab w:val="left" w:pos="3828"/>
          <w:tab w:val="left" w:pos="6804"/>
        </w:tabs>
        <w:spacing w:after="0"/>
        <w:ind w:left="3830" w:hanging="3828"/>
        <w:jc w:val="left"/>
        <w:rPr>
          <w:szCs w:val="24"/>
        </w:rPr>
      </w:pPr>
      <w:r>
        <w:rPr>
          <w:szCs w:val="24"/>
        </w:rPr>
        <w:t xml:space="preserve">                                               PO Box 46, </w:t>
      </w:r>
    </w:p>
    <w:p w14:paraId="74A4621B" w14:textId="652023B6" w:rsidR="002836A3" w:rsidRPr="000F2FA3" w:rsidRDefault="00857ABF" w:rsidP="00E03E9E">
      <w:pPr>
        <w:tabs>
          <w:tab w:val="left" w:pos="6804"/>
        </w:tabs>
        <w:spacing w:after="0"/>
        <w:ind w:left="2751" w:hanging="3828"/>
        <w:rPr>
          <w:sz w:val="28"/>
          <w:szCs w:val="28"/>
        </w:rPr>
      </w:pPr>
      <w:r>
        <w:rPr>
          <w:szCs w:val="24"/>
        </w:rPr>
        <w:tab/>
        <w:t xml:space="preserve"> </w:t>
      </w:r>
      <w:r w:rsidR="000F2FA3">
        <w:rPr>
          <w:szCs w:val="24"/>
        </w:rPr>
        <w:t>St Ives NSW 2075</w:t>
      </w:r>
      <w:r w:rsidR="000F2FA3">
        <w:rPr>
          <w:sz w:val="28"/>
        </w:rPr>
        <w:t xml:space="preserve"> </w:t>
      </w:r>
      <w:r w:rsidR="002836A3">
        <w:rPr>
          <w:sz w:val="28"/>
        </w:rPr>
        <w:br w:type="page"/>
      </w:r>
    </w:p>
    <w:p w14:paraId="28F961EE" w14:textId="77777777" w:rsidR="00C96C0C" w:rsidRDefault="00B57470" w:rsidP="000B073D">
      <w:pPr>
        <w:spacing w:after="0"/>
        <w:ind w:left="3828" w:hanging="48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CMPC BLACK POWDER OPEN JULY 202</w:t>
      </w:r>
      <w:r w:rsidR="00C96C0C">
        <w:rPr>
          <w:b/>
          <w:sz w:val="32"/>
          <w:szCs w:val="32"/>
        </w:rPr>
        <w:t>4</w:t>
      </w:r>
    </w:p>
    <w:p w14:paraId="61549A52" w14:textId="5F1AFA18" w:rsidR="002836A3" w:rsidRPr="00272BE4" w:rsidRDefault="00B57470" w:rsidP="000B073D">
      <w:pPr>
        <w:spacing w:after="0"/>
        <w:ind w:left="3828" w:hanging="48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SIPC</w:t>
      </w:r>
    </w:p>
    <w:p w14:paraId="05B12704" w14:textId="77777777" w:rsidR="002836A3" w:rsidRDefault="002836A3">
      <w:pPr>
        <w:tabs>
          <w:tab w:val="left" w:pos="7088"/>
        </w:tabs>
        <w:spacing w:after="240"/>
        <w:ind w:left="1985" w:hanging="1985"/>
        <w:jc w:val="center"/>
        <w:rPr>
          <w:sz w:val="28"/>
        </w:rPr>
      </w:pPr>
      <w:r>
        <w:rPr>
          <w:sz w:val="28"/>
        </w:rPr>
        <w:t>ENTRY FORM - Photocopies are acceptable</w:t>
      </w:r>
    </w:p>
    <w:p w14:paraId="42C55BEB" w14:textId="77777777" w:rsidR="002836A3" w:rsidRDefault="000C586C">
      <w:pPr>
        <w:tabs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9979901" wp14:editId="47D5C694">
                <wp:simplePos x="0" y="0"/>
                <wp:positionH relativeFrom="column">
                  <wp:posOffset>1511935</wp:posOffset>
                </wp:positionH>
                <wp:positionV relativeFrom="paragraph">
                  <wp:posOffset>180340</wp:posOffset>
                </wp:positionV>
                <wp:extent cx="4608195" cy="635"/>
                <wp:effectExtent l="13970" t="6350" r="6985" b="12065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6C66C0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05pt,14.2pt" to="481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NAME (Please Print)</w:t>
      </w:r>
    </w:p>
    <w:p w14:paraId="28641EDD" w14:textId="77777777" w:rsidR="002836A3" w:rsidRDefault="000C586C">
      <w:pPr>
        <w:tabs>
          <w:tab w:val="left" w:pos="4820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F30087C" wp14:editId="20C26C64">
                <wp:simplePos x="0" y="0"/>
                <wp:positionH relativeFrom="column">
                  <wp:posOffset>908050</wp:posOffset>
                </wp:positionH>
                <wp:positionV relativeFrom="paragraph">
                  <wp:posOffset>179705</wp:posOffset>
                </wp:positionV>
                <wp:extent cx="5220970" cy="635"/>
                <wp:effectExtent l="10160" t="10160" r="7620" b="825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856362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4.15pt" to="482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 xml:space="preserve">ADDRESS </w:t>
      </w:r>
    </w:p>
    <w:p w14:paraId="2400CB9E" w14:textId="77777777" w:rsidR="002836A3" w:rsidRDefault="000C586C">
      <w:pPr>
        <w:tabs>
          <w:tab w:val="left" w:pos="6379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DC50F2B" wp14:editId="6BE3D277">
                <wp:simplePos x="0" y="0"/>
                <wp:positionH relativeFrom="column">
                  <wp:posOffset>5040630</wp:posOffset>
                </wp:positionH>
                <wp:positionV relativeFrom="paragraph">
                  <wp:posOffset>180340</wp:posOffset>
                </wp:positionV>
                <wp:extent cx="1080135" cy="635"/>
                <wp:effectExtent l="8890" t="5715" r="6350" b="1270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8DFAF5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9pt,14.2pt" to="481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E0E0403" wp14:editId="1ABCA66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960495" cy="635"/>
                <wp:effectExtent l="6985" t="5715" r="13970" b="1270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4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CED1D9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311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ab/>
      </w:r>
      <w:r w:rsidR="002836A3">
        <w:rPr>
          <w:sz w:val="28"/>
        </w:rPr>
        <w:tab/>
        <w:t>POSTCODE</w:t>
      </w:r>
      <w:r w:rsidR="002836A3">
        <w:rPr>
          <w:sz w:val="28"/>
        </w:rPr>
        <w:tab/>
      </w:r>
    </w:p>
    <w:p w14:paraId="4D90433D" w14:textId="77777777" w:rsidR="002836A3" w:rsidRDefault="000C586C">
      <w:pPr>
        <w:tabs>
          <w:tab w:val="left" w:pos="4820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48A9EA" wp14:editId="48AB5072">
                <wp:simplePos x="0" y="0"/>
                <wp:positionH relativeFrom="column">
                  <wp:posOffset>504190</wp:posOffset>
                </wp:positionH>
                <wp:positionV relativeFrom="paragraph">
                  <wp:posOffset>180340</wp:posOffset>
                </wp:positionV>
                <wp:extent cx="5616575" cy="635"/>
                <wp:effectExtent l="6350" t="10160" r="6350" b="8255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360E57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4.2pt" to="481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CLUB</w:t>
      </w:r>
    </w:p>
    <w:p w14:paraId="32706902" w14:textId="77777777" w:rsidR="002836A3" w:rsidRDefault="000C586C">
      <w:pPr>
        <w:tabs>
          <w:tab w:val="left" w:pos="5387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F3A0877" wp14:editId="2063C261">
                <wp:simplePos x="0" y="0"/>
                <wp:positionH relativeFrom="column">
                  <wp:posOffset>935990</wp:posOffset>
                </wp:positionH>
                <wp:positionV relativeFrom="paragraph">
                  <wp:posOffset>180340</wp:posOffset>
                </wp:positionV>
                <wp:extent cx="2411730" cy="635"/>
                <wp:effectExtent l="9525" t="5080" r="7620" b="1333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36758D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4.2pt" to="26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E24D489" wp14:editId="55FA68AE">
                <wp:simplePos x="0" y="0"/>
                <wp:positionH relativeFrom="column">
                  <wp:posOffset>3708400</wp:posOffset>
                </wp:positionH>
                <wp:positionV relativeFrom="paragraph">
                  <wp:posOffset>180340</wp:posOffset>
                </wp:positionV>
                <wp:extent cx="2411730" cy="635"/>
                <wp:effectExtent l="10160" t="5080" r="6985" b="1333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598223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14.2pt" to="481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PHONE (</w:t>
      </w:r>
      <w:r w:rsidR="00F66D65">
        <w:rPr>
          <w:sz w:val="28"/>
        </w:rPr>
        <w:t>H</w:t>
      </w:r>
      <w:r w:rsidR="002836A3">
        <w:rPr>
          <w:sz w:val="28"/>
        </w:rPr>
        <w:t>)</w:t>
      </w:r>
      <w:r w:rsidR="002836A3">
        <w:rPr>
          <w:sz w:val="28"/>
        </w:rPr>
        <w:tab/>
      </w:r>
      <w:r w:rsidR="002836A3">
        <w:rPr>
          <w:sz w:val="28"/>
        </w:rPr>
        <w:tab/>
        <w:t>(</w:t>
      </w:r>
      <w:r w:rsidR="004B1F7B">
        <w:rPr>
          <w:sz w:val="28"/>
        </w:rPr>
        <w:t>M</w:t>
      </w:r>
      <w:r w:rsidR="002836A3">
        <w:rPr>
          <w:sz w:val="28"/>
        </w:rPr>
        <w:t xml:space="preserve">) </w:t>
      </w:r>
    </w:p>
    <w:p w14:paraId="1D793025" w14:textId="77777777" w:rsidR="00970A75" w:rsidRDefault="000C586C">
      <w:pPr>
        <w:tabs>
          <w:tab w:val="left" w:pos="5387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EBE0C" wp14:editId="391D75E0">
                <wp:simplePos x="0" y="0"/>
                <wp:positionH relativeFrom="column">
                  <wp:posOffset>577215</wp:posOffset>
                </wp:positionH>
                <wp:positionV relativeFrom="paragraph">
                  <wp:posOffset>180340</wp:posOffset>
                </wp:positionV>
                <wp:extent cx="5544185" cy="0"/>
                <wp:effectExtent l="12700" t="9525" r="5715" b="9525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00E9A5"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4.2pt" to="48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970A75">
        <w:rPr>
          <w:sz w:val="28"/>
        </w:rPr>
        <w:t>EMAIL</w:t>
      </w:r>
    </w:p>
    <w:p w14:paraId="4D38BAAE" w14:textId="77777777" w:rsidR="00F66D65" w:rsidRDefault="000C586C">
      <w:pPr>
        <w:tabs>
          <w:tab w:val="left" w:pos="4820"/>
          <w:tab w:val="left" w:pos="7088"/>
        </w:tabs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A3FEFF7" wp14:editId="41E59C30">
                <wp:simplePos x="0" y="0"/>
                <wp:positionH relativeFrom="column">
                  <wp:posOffset>1859915</wp:posOffset>
                </wp:positionH>
                <wp:positionV relativeFrom="paragraph">
                  <wp:posOffset>176530</wp:posOffset>
                </wp:positionV>
                <wp:extent cx="4246245" cy="0"/>
                <wp:effectExtent l="9525" t="10160" r="11430" b="889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555BF04" id="Line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3.9pt" to="480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F66D65">
        <w:rPr>
          <w:sz w:val="28"/>
        </w:rPr>
        <w:t>FIREARMS LICENCE #</w:t>
      </w:r>
    </w:p>
    <w:p w14:paraId="145E8ABE" w14:textId="77777777" w:rsidR="004B1F7B" w:rsidRDefault="000C586C">
      <w:pPr>
        <w:tabs>
          <w:tab w:val="left" w:pos="4820"/>
          <w:tab w:val="left" w:pos="7088"/>
        </w:tabs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0A5C5E4" wp14:editId="12A57740">
                <wp:simplePos x="0" y="0"/>
                <wp:positionH relativeFrom="column">
                  <wp:posOffset>1278890</wp:posOffset>
                </wp:positionH>
                <wp:positionV relativeFrom="paragraph">
                  <wp:posOffset>180975</wp:posOffset>
                </wp:positionV>
                <wp:extent cx="4827270" cy="635"/>
                <wp:effectExtent l="9525" t="9525" r="11430" b="889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921A2A" id="Line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14.25pt" to="48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4B1F7B">
        <w:rPr>
          <w:sz w:val="28"/>
        </w:rPr>
        <w:t>EXPIRY DATE:</w:t>
      </w:r>
    </w:p>
    <w:p w14:paraId="09FD5339" w14:textId="77777777" w:rsidR="002836A3" w:rsidRPr="00F66D65" w:rsidRDefault="000C586C">
      <w:pPr>
        <w:tabs>
          <w:tab w:val="left" w:pos="4820"/>
          <w:tab w:val="left" w:pos="7088"/>
        </w:tabs>
        <w:ind w:left="1985" w:hanging="1985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C874C" wp14:editId="573F5F86">
                <wp:simplePos x="0" y="0"/>
                <wp:positionH relativeFrom="column">
                  <wp:posOffset>1278890</wp:posOffset>
                </wp:positionH>
                <wp:positionV relativeFrom="paragraph">
                  <wp:posOffset>193040</wp:posOffset>
                </wp:positionV>
                <wp:extent cx="4827270" cy="635"/>
                <wp:effectExtent l="9525" t="6985" r="11430" b="1143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2ADA8E"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15.2pt" to="480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F66D65" w:rsidRPr="00F66D65">
        <w:rPr>
          <w:noProof/>
          <w:sz w:val="28"/>
          <w:szCs w:val="28"/>
          <w:lang w:val="en-US"/>
        </w:rPr>
        <w:t>Special Requests</w:t>
      </w:r>
    </w:p>
    <w:p w14:paraId="566E6E06" w14:textId="77777777" w:rsidR="002836A3" w:rsidRDefault="000C586C">
      <w:pPr>
        <w:tabs>
          <w:tab w:val="left" w:pos="4820"/>
          <w:tab w:val="left" w:pos="7088"/>
        </w:tabs>
        <w:spacing w:after="240"/>
        <w:ind w:left="1985" w:hanging="1985"/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5408DB1" wp14:editId="08889C5E">
                <wp:simplePos x="0" y="0"/>
                <wp:positionH relativeFrom="column">
                  <wp:posOffset>-14605</wp:posOffset>
                </wp:positionH>
                <wp:positionV relativeFrom="paragraph">
                  <wp:posOffset>242570</wp:posOffset>
                </wp:positionV>
                <wp:extent cx="6120765" cy="635"/>
                <wp:effectExtent l="11430" t="13335" r="11430" b="508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AAC1E0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9.1pt" to="480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657FBE7C" w14:textId="77777777" w:rsidR="002836A3" w:rsidRDefault="002836A3">
      <w:pPr>
        <w:tabs>
          <w:tab w:val="left" w:pos="6237"/>
          <w:tab w:val="left" w:pos="7088"/>
          <w:tab w:val="right" w:pos="7655"/>
          <w:tab w:val="left" w:pos="8222"/>
        </w:tabs>
        <w:jc w:val="center"/>
        <w:rPr>
          <w:sz w:val="20"/>
        </w:rPr>
      </w:pPr>
    </w:p>
    <w:p w14:paraId="70BB80DF" w14:textId="77777777" w:rsidR="002836A3" w:rsidRDefault="002836A3">
      <w:pPr>
        <w:tabs>
          <w:tab w:val="left" w:pos="6237"/>
          <w:tab w:val="left" w:pos="7088"/>
          <w:tab w:val="right" w:pos="7655"/>
          <w:tab w:val="left" w:pos="8222"/>
        </w:tabs>
        <w:jc w:val="left"/>
        <w:rPr>
          <w:sz w:val="20"/>
        </w:rPr>
      </w:pPr>
      <w:r>
        <w:rPr>
          <w:sz w:val="20"/>
        </w:rPr>
        <w:t>PLEASE TICK THE MATCHES YOU WISH TO ENTER</w:t>
      </w:r>
      <w:r w:rsidR="00802AAB">
        <w:rPr>
          <w:sz w:val="20"/>
        </w:rPr>
        <w:t xml:space="preserve"> AND INCLUDE YOUR GRADE WHERE REQUIRED</w:t>
      </w:r>
    </w:p>
    <w:p w14:paraId="644BE571" w14:textId="77777777" w:rsidR="002836A3" w:rsidRDefault="002836A3">
      <w:pPr>
        <w:tabs>
          <w:tab w:val="left" w:pos="6237"/>
          <w:tab w:val="left" w:pos="7088"/>
          <w:tab w:val="right" w:pos="7797"/>
          <w:tab w:val="left" w:pos="8222"/>
        </w:tabs>
        <w:jc w:val="left"/>
        <w:rPr>
          <w:b/>
          <w:sz w:val="28"/>
        </w:rPr>
      </w:pPr>
      <w:r>
        <w:rPr>
          <w:b/>
          <w:sz w:val="28"/>
        </w:rPr>
        <w:t xml:space="preserve">PISTOL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</w:rPr>
            <w:t>AUSTRALIA</w:t>
          </w:r>
        </w:smartTag>
      </w:smartTag>
      <w:r>
        <w:rPr>
          <w:b/>
          <w:sz w:val="28"/>
        </w:rPr>
        <w:t xml:space="preserve"> BLACK POWDER MATCHES</w:t>
      </w:r>
    </w:p>
    <w:p w14:paraId="4EAE18C2" w14:textId="77777777" w:rsidR="002836A3" w:rsidRDefault="000C586C">
      <w:pPr>
        <w:tabs>
          <w:tab w:val="left" w:pos="-142"/>
          <w:tab w:val="left" w:pos="567"/>
          <w:tab w:val="left" w:pos="1134"/>
          <w:tab w:val="left" w:pos="5670"/>
          <w:tab w:val="left" w:pos="6804"/>
          <w:tab w:val="right" w:pos="7513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BE36630" wp14:editId="5DD42770">
                <wp:simplePos x="0" y="0"/>
                <wp:positionH relativeFrom="column">
                  <wp:posOffset>5310505</wp:posOffset>
                </wp:positionH>
                <wp:positionV relativeFrom="paragraph">
                  <wp:posOffset>188595</wp:posOffset>
                </wp:positionV>
                <wp:extent cx="810260" cy="635"/>
                <wp:effectExtent l="12065" t="12700" r="6350" b="571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0AC6574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14.85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[</w:t>
      </w:r>
      <w:r w:rsidR="002836A3">
        <w:rPr>
          <w:sz w:val="28"/>
        </w:rPr>
        <w:tab/>
        <w:t>]</w:t>
      </w:r>
      <w:r w:rsidR="002836A3">
        <w:rPr>
          <w:sz w:val="28"/>
        </w:rPr>
        <w:tab/>
        <w:t>25 Metre Aggregate Match</w:t>
      </w:r>
      <w:r w:rsidR="009B13CB">
        <w:rPr>
          <w:sz w:val="28"/>
        </w:rPr>
        <w:tab/>
      </w:r>
      <w:r w:rsidR="002836A3">
        <w:rPr>
          <w:sz w:val="28"/>
        </w:rPr>
        <w:t>Grade</w:t>
      </w:r>
      <w:r w:rsidR="002836A3">
        <w:rPr>
          <w:sz w:val="28"/>
        </w:rPr>
        <w:tab/>
        <w:t>[</w:t>
      </w:r>
      <w:r w:rsidR="002836A3">
        <w:rPr>
          <w:sz w:val="28"/>
        </w:rPr>
        <w:tab/>
        <w:t>]</w:t>
      </w:r>
      <w:r w:rsidR="002836A3">
        <w:rPr>
          <w:sz w:val="28"/>
        </w:rPr>
        <w:tab/>
        <w:t>$</w:t>
      </w:r>
      <w:r w:rsidR="002836A3">
        <w:rPr>
          <w:sz w:val="28"/>
        </w:rPr>
        <w:tab/>
      </w:r>
    </w:p>
    <w:p w14:paraId="07F8BC39" w14:textId="77777777" w:rsidR="002836A3" w:rsidRDefault="000C586C">
      <w:pPr>
        <w:tabs>
          <w:tab w:val="left" w:pos="-142"/>
          <w:tab w:val="left" w:pos="567"/>
          <w:tab w:val="left" w:pos="1134"/>
          <w:tab w:val="left" w:pos="5670"/>
          <w:tab w:val="left" w:pos="6804"/>
          <w:tab w:val="right" w:pos="7513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F9D206" wp14:editId="40FAFDF5">
                <wp:simplePos x="0" y="0"/>
                <wp:positionH relativeFrom="column">
                  <wp:posOffset>5310505</wp:posOffset>
                </wp:positionH>
                <wp:positionV relativeFrom="paragraph">
                  <wp:posOffset>188595</wp:posOffset>
                </wp:positionV>
                <wp:extent cx="810260" cy="635"/>
                <wp:effectExtent l="12065" t="7620" r="6350" b="1079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1307281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14.85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[</w:t>
      </w:r>
      <w:r w:rsidR="002836A3">
        <w:rPr>
          <w:sz w:val="28"/>
        </w:rPr>
        <w:tab/>
        <w:t>]</w:t>
      </w:r>
      <w:r w:rsidR="002836A3">
        <w:rPr>
          <w:sz w:val="28"/>
        </w:rPr>
        <w:tab/>
        <w:t>50 Metre Match</w:t>
      </w:r>
      <w:r w:rsidR="002836A3">
        <w:rPr>
          <w:sz w:val="28"/>
        </w:rPr>
        <w:tab/>
        <w:t>Grade</w:t>
      </w:r>
      <w:r w:rsidR="002836A3">
        <w:rPr>
          <w:sz w:val="28"/>
        </w:rPr>
        <w:tab/>
        <w:t>[</w:t>
      </w:r>
      <w:r w:rsidR="002836A3">
        <w:rPr>
          <w:sz w:val="28"/>
        </w:rPr>
        <w:tab/>
        <w:t>]</w:t>
      </w:r>
      <w:r w:rsidR="002836A3">
        <w:rPr>
          <w:sz w:val="28"/>
        </w:rPr>
        <w:tab/>
        <w:t>$</w:t>
      </w:r>
      <w:r w:rsidR="002836A3">
        <w:rPr>
          <w:sz w:val="28"/>
        </w:rPr>
        <w:tab/>
      </w:r>
    </w:p>
    <w:p w14:paraId="6C597FD7" w14:textId="77777777" w:rsidR="002836A3" w:rsidRDefault="002836A3">
      <w:pPr>
        <w:tabs>
          <w:tab w:val="left" w:pos="-142"/>
          <w:tab w:val="left" w:pos="6237"/>
          <w:tab w:val="left" w:pos="7088"/>
          <w:tab w:val="right" w:pos="7797"/>
          <w:tab w:val="left" w:pos="8222"/>
        </w:tabs>
        <w:jc w:val="left"/>
        <w:rPr>
          <w:b/>
          <w:sz w:val="28"/>
        </w:rPr>
      </w:pPr>
      <w:r>
        <w:rPr>
          <w:b/>
          <w:sz w:val="28"/>
        </w:rPr>
        <w:t>INTERNATIONAL MATCHES</w:t>
      </w:r>
    </w:p>
    <w:p w14:paraId="408A5098" w14:textId="77777777" w:rsidR="002836A3" w:rsidRDefault="000C586C">
      <w:pPr>
        <w:tabs>
          <w:tab w:val="left" w:pos="-142"/>
          <w:tab w:val="left" w:pos="567"/>
          <w:tab w:val="left" w:pos="1134"/>
          <w:tab w:val="left" w:pos="6237"/>
          <w:tab w:val="left" w:pos="7088"/>
          <w:tab w:val="right" w:pos="7797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ED684E" wp14:editId="69C78367">
                <wp:simplePos x="0" y="0"/>
                <wp:positionH relativeFrom="column">
                  <wp:posOffset>5310505</wp:posOffset>
                </wp:positionH>
                <wp:positionV relativeFrom="paragraph">
                  <wp:posOffset>188595</wp:posOffset>
                </wp:positionV>
                <wp:extent cx="810260" cy="635"/>
                <wp:effectExtent l="12065" t="6350" r="6350" b="1206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6DE2B5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14.85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[</w:t>
      </w:r>
      <w:r w:rsidR="002836A3">
        <w:rPr>
          <w:sz w:val="28"/>
        </w:rPr>
        <w:tab/>
        <w:t>]</w:t>
      </w:r>
      <w:r w:rsidR="002836A3">
        <w:rPr>
          <w:sz w:val="28"/>
        </w:rPr>
        <w:tab/>
        <w:t>Adjustable Sight Revolver</w:t>
      </w:r>
      <w:r w:rsidR="002836A3">
        <w:rPr>
          <w:sz w:val="28"/>
        </w:rPr>
        <w:tab/>
      </w:r>
      <w:r w:rsidR="002836A3">
        <w:rPr>
          <w:sz w:val="28"/>
        </w:rPr>
        <w:tab/>
      </w:r>
      <w:r w:rsidR="002836A3">
        <w:rPr>
          <w:sz w:val="28"/>
        </w:rPr>
        <w:tab/>
      </w:r>
      <w:r w:rsidR="002836A3">
        <w:rPr>
          <w:sz w:val="28"/>
        </w:rPr>
        <w:tab/>
        <w:t>$</w:t>
      </w:r>
      <w:r w:rsidR="002836A3">
        <w:rPr>
          <w:sz w:val="28"/>
        </w:rPr>
        <w:tab/>
      </w:r>
    </w:p>
    <w:p w14:paraId="1542A9DE" w14:textId="77777777" w:rsidR="002836A3" w:rsidRDefault="000C586C">
      <w:pPr>
        <w:tabs>
          <w:tab w:val="left" w:pos="-142"/>
          <w:tab w:val="left" w:pos="567"/>
          <w:tab w:val="left" w:pos="1134"/>
          <w:tab w:val="left" w:pos="6237"/>
          <w:tab w:val="left" w:pos="7088"/>
          <w:tab w:val="right" w:pos="7797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08E50E" wp14:editId="3E480D5F">
                <wp:simplePos x="0" y="0"/>
                <wp:positionH relativeFrom="column">
                  <wp:posOffset>5310505</wp:posOffset>
                </wp:positionH>
                <wp:positionV relativeFrom="paragraph">
                  <wp:posOffset>188595</wp:posOffset>
                </wp:positionV>
                <wp:extent cx="810260" cy="635"/>
                <wp:effectExtent l="12065" t="10795" r="6350" b="762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F1AC4E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14.85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[</w:t>
      </w:r>
      <w:r w:rsidR="002836A3">
        <w:rPr>
          <w:sz w:val="28"/>
        </w:rPr>
        <w:tab/>
        <w:t>]</w:t>
      </w:r>
      <w:r w:rsidR="002836A3">
        <w:rPr>
          <w:sz w:val="28"/>
        </w:rPr>
        <w:tab/>
        <w:t xml:space="preserve">Fixed Sight Revolver </w:t>
      </w:r>
      <w:r w:rsidR="002836A3">
        <w:rPr>
          <w:sz w:val="28"/>
        </w:rPr>
        <w:tab/>
      </w:r>
      <w:r w:rsidR="002836A3">
        <w:rPr>
          <w:sz w:val="28"/>
        </w:rPr>
        <w:tab/>
      </w:r>
      <w:r w:rsidR="002836A3">
        <w:rPr>
          <w:sz w:val="28"/>
        </w:rPr>
        <w:tab/>
      </w:r>
      <w:r w:rsidR="002836A3">
        <w:rPr>
          <w:sz w:val="28"/>
        </w:rPr>
        <w:tab/>
        <w:t>$</w:t>
      </w:r>
    </w:p>
    <w:p w14:paraId="397B6A89" w14:textId="77777777" w:rsidR="002836A3" w:rsidRDefault="000C586C">
      <w:pPr>
        <w:tabs>
          <w:tab w:val="left" w:pos="-142"/>
          <w:tab w:val="left" w:pos="567"/>
          <w:tab w:val="left" w:pos="1134"/>
          <w:tab w:val="left" w:pos="6237"/>
          <w:tab w:val="left" w:pos="7088"/>
          <w:tab w:val="right" w:pos="7797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35D3B2" wp14:editId="450739DE">
                <wp:simplePos x="0" y="0"/>
                <wp:positionH relativeFrom="column">
                  <wp:posOffset>5310505</wp:posOffset>
                </wp:positionH>
                <wp:positionV relativeFrom="paragraph">
                  <wp:posOffset>188595</wp:posOffset>
                </wp:positionV>
                <wp:extent cx="810260" cy="635"/>
                <wp:effectExtent l="12065" t="5715" r="6350" b="1270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A1604FA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14.85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[</w:t>
      </w:r>
      <w:r w:rsidR="002836A3">
        <w:rPr>
          <w:sz w:val="28"/>
        </w:rPr>
        <w:tab/>
        <w:t>]</w:t>
      </w:r>
      <w:r w:rsidR="002836A3">
        <w:rPr>
          <w:sz w:val="28"/>
        </w:rPr>
        <w:tab/>
        <w:t>Replica Single Shot</w:t>
      </w:r>
      <w:r w:rsidR="002836A3">
        <w:rPr>
          <w:sz w:val="28"/>
        </w:rPr>
        <w:tab/>
      </w:r>
      <w:r w:rsidR="002836A3">
        <w:rPr>
          <w:sz w:val="28"/>
        </w:rPr>
        <w:tab/>
      </w:r>
      <w:r w:rsidR="002836A3">
        <w:rPr>
          <w:sz w:val="28"/>
        </w:rPr>
        <w:tab/>
      </w:r>
      <w:r w:rsidR="002836A3">
        <w:rPr>
          <w:sz w:val="28"/>
        </w:rPr>
        <w:tab/>
        <w:t>$</w:t>
      </w:r>
    </w:p>
    <w:p w14:paraId="4EB2EF26" w14:textId="77777777" w:rsidR="002836A3" w:rsidRDefault="000C586C">
      <w:pPr>
        <w:tabs>
          <w:tab w:val="left" w:pos="-142"/>
          <w:tab w:val="left" w:pos="567"/>
          <w:tab w:val="left" w:pos="1134"/>
          <w:tab w:val="left" w:pos="6237"/>
          <w:tab w:val="left" w:pos="7088"/>
          <w:tab w:val="right" w:pos="7797"/>
          <w:tab w:val="left" w:pos="8222"/>
        </w:tabs>
        <w:jc w:val="left"/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43CA32" wp14:editId="60B0C41E">
                <wp:simplePos x="0" y="0"/>
                <wp:positionH relativeFrom="column">
                  <wp:posOffset>5310505</wp:posOffset>
                </wp:positionH>
                <wp:positionV relativeFrom="paragraph">
                  <wp:posOffset>188595</wp:posOffset>
                </wp:positionV>
                <wp:extent cx="810260" cy="635"/>
                <wp:effectExtent l="12065" t="10160" r="6350" b="825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958DEA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14.85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836A3">
        <w:rPr>
          <w:sz w:val="28"/>
        </w:rPr>
        <w:t>[</w:t>
      </w:r>
      <w:r w:rsidR="002836A3">
        <w:rPr>
          <w:sz w:val="28"/>
        </w:rPr>
        <w:tab/>
        <w:t>]</w:t>
      </w:r>
      <w:r w:rsidR="002836A3">
        <w:rPr>
          <w:sz w:val="28"/>
        </w:rPr>
        <w:tab/>
        <w:t>Modern Single Shot</w:t>
      </w:r>
      <w:r w:rsidR="002836A3">
        <w:rPr>
          <w:sz w:val="28"/>
        </w:rPr>
        <w:tab/>
      </w:r>
      <w:r w:rsidR="002836A3">
        <w:rPr>
          <w:sz w:val="28"/>
        </w:rPr>
        <w:tab/>
      </w:r>
      <w:r w:rsidR="002836A3">
        <w:rPr>
          <w:sz w:val="28"/>
        </w:rPr>
        <w:tab/>
      </w:r>
      <w:r w:rsidR="002836A3">
        <w:rPr>
          <w:sz w:val="28"/>
        </w:rPr>
        <w:tab/>
        <w:t>$</w:t>
      </w:r>
    </w:p>
    <w:p w14:paraId="418D556E" w14:textId="77777777" w:rsidR="002836A3" w:rsidRDefault="002836A3">
      <w:pPr>
        <w:tabs>
          <w:tab w:val="left" w:pos="-142"/>
          <w:tab w:val="left" w:pos="5954"/>
          <w:tab w:val="left" w:pos="7088"/>
          <w:tab w:val="right" w:pos="7655"/>
          <w:tab w:val="left" w:pos="8222"/>
        </w:tabs>
        <w:spacing w:before="120"/>
        <w:jc w:val="left"/>
        <w:rPr>
          <w:sz w:val="28"/>
        </w:rPr>
      </w:pPr>
      <w:r>
        <w:rPr>
          <w:sz w:val="28"/>
        </w:rPr>
        <w:tab/>
        <w:t>TOTAL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</w:t>
      </w:r>
    </w:p>
    <w:p w14:paraId="66132185" w14:textId="77777777" w:rsidR="002836A3" w:rsidRDefault="000C586C">
      <w:pPr>
        <w:tabs>
          <w:tab w:val="left" w:pos="5670"/>
          <w:tab w:val="left" w:pos="7088"/>
          <w:tab w:val="right" w:pos="7655"/>
          <w:tab w:val="left" w:pos="8222"/>
        </w:tabs>
        <w:spacing w:after="0"/>
        <w:jc w:val="left"/>
        <w:rPr>
          <w:sz w:val="28"/>
        </w:rPr>
      </w:pPr>
      <w:r>
        <w:rPr>
          <w:i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609893" wp14:editId="2CCA2BE6">
                <wp:simplePos x="0" y="0"/>
                <wp:positionH relativeFrom="column">
                  <wp:posOffset>5220970</wp:posOffset>
                </wp:positionH>
                <wp:positionV relativeFrom="paragraph">
                  <wp:posOffset>0</wp:posOffset>
                </wp:positionV>
                <wp:extent cx="900430" cy="635"/>
                <wp:effectExtent l="8255" t="11430" r="15240" b="698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56FD3B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0" to="48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6F9CCE0" w14:textId="77777777" w:rsidR="002836A3" w:rsidRDefault="002836A3">
      <w:pPr>
        <w:tabs>
          <w:tab w:val="left" w:pos="5670"/>
          <w:tab w:val="left" w:pos="7088"/>
          <w:tab w:val="right" w:pos="7655"/>
          <w:tab w:val="left" w:pos="8222"/>
        </w:tabs>
        <w:spacing w:after="0"/>
        <w:jc w:val="left"/>
        <w:rPr>
          <w:sz w:val="28"/>
        </w:rPr>
      </w:pPr>
    </w:p>
    <w:p w14:paraId="383573E2" w14:textId="77777777" w:rsidR="00731996" w:rsidRDefault="00731996">
      <w:pPr>
        <w:tabs>
          <w:tab w:val="left" w:pos="5670"/>
          <w:tab w:val="left" w:pos="7088"/>
          <w:tab w:val="right" w:pos="7655"/>
          <w:tab w:val="left" w:pos="8222"/>
        </w:tabs>
        <w:spacing w:after="0"/>
        <w:jc w:val="left"/>
        <w:rPr>
          <w:sz w:val="28"/>
        </w:rPr>
      </w:pPr>
    </w:p>
    <w:p w14:paraId="75AB7C04" w14:textId="77777777" w:rsidR="00731996" w:rsidRDefault="00731996">
      <w:pPr>
        <w:tabs>
          <w:tab w:val="left" w:pos="5670"/>
          <w:tab w:val="left" w:pos="7088"/>
          <w:tab w:val="right" w:pos="7655"/>
          <w:tab w:val="left" w:pos="8222"/>
        </w:tabs>
        <w:spacing w:after="0"/>
        <w:jc w:val="left"/>
        <w:rPr>
          <w:sz w:val="28"/>
        </w:rPr>
      </w:pPr>
      <w:r>
        <w:rPr>
          <w:sz w:val="28"/>
        </w:rPr>
        <w:t xml:space="preserve">Range Assistance: (Please circle) I can help as RO, Scorer, Register Keeper, Patcher </w:t>
      </w:r>
    </w:p>
    <w:p w14:paraId="4EC19A44" w14:textId="77777777" w:rsidR="002836A3" w:rsidRDefault="002836A3">
      <w:pPr>
        <w:tabs>
          <w:tab w:val="left" w:pos="6237"/>
          <w:tab w:val="left" w:pos="7088"/>
          <w:tab w:val="right" w:pos="7655"/>
          <w:tab w:val="left" w:pos="8222"/>
        </w:tabs>
        <w:spacing w:after="0"/>
        <w:jc w:val="center"/>
        <w:rPr>
          <w:sz w:val="28"/>
        </w:rPr>
      </w:pPr>
    </w:p>
    <w:p w14:paraId="7448036F" w14:textId="77777777" w:rsidR="002836A3" w:rsidRDefault="002836A3">
      <w:pPr>
        <w:tabs>
          <w:tab w:val="left" w:pos="1985"/>
          <w:tab w:val="left" w:pos="2835"/>
          <w:tab w:val="right" w:pos="5103"/>
          <w:tab w:val="left" w:pos="5387"/>
          <w:tab w:val="left" w:pos="5954"/>
        </w:tabs>
        <w:spacing w:after="0"/>
        <w:ind w:left="1985" w:hanging="1985"/>
        <w:jc w:val="center"/>
        <w:rPr>
          <w:b/>
          <w:sz w:val="28"/>
        </w:rPr>
      </w:pPr>
    </w:p>
    <w:p w14:paraId="0856E082" w14:textId="055B51D8" w:rsidR="00CF0F69" w:rsidRDefault="002836A3">
      <w:pPr>
        <w:tabs>
          <w:tab w:val="left" w:pos="1985"/>
          <w:tab w:val="left" w:pos="2835"/>
          <w:tab w:val="right" w:pos="5103"/>
          <w:tab w:val="left" w:pos="5387"/>
          <w:tab w:val="left" w:pos="5954"/>
        </w:tabs>
        <w:spacing w:after="0"/>
        <w:ind w:left="1985" w:hanging="1985"/>
        <w:jc w:val="center"/>
        <w:rPr>
          <w:b/>
          <w:sz w:val="28"/>
        </w:rPr>
      </w:pPr>
      <w:r>
        <w:rPr>
          <w:b/>
          <w:sz w:val="28"/>
        </w:rPr>
        <w:t>&gt;&gt;&gt;&gt;&gt;&gt;</w:t>
      </w:r>
      <w:r w:rsidR="009B13CB">
        <w:rPr>
          <w:b/>
          <w:sz w:val="28"/>
        </w:rPr>
        <w:t>&gt; ENTRIES</w:t>
      </w:r>
      <w:r>
        <w:rPr>
          <w:b/>
          <w:sz w:val="28"/>
        </w:rPr>
        <w:t xml:space="preserve"> CLOSE </w:t>
      </w:r>
      <w:r w:rsidR="00857ABF">
        <w:rPr>
          <w:b/>
          <w:sz w:val="28"/>
        </w:rPr>
        <w:t xml:space="preserve">FRIDAY </w:t>
      </w:r>
      <w:r w:rsidR="00CF0F69">
        <w:rPr>
          <w:b/>
          <w:sz w:val="28"/>
        </w:rPr>
        <w:t>2</w:t>
      </w:r>
      <w:r w:rsidR="00C96C0C">
        <w:rPr>
          <w:b/>
          <w:sz w:val="28"/>
        </w:rPr>
        <w:t>8th</w:t>
      </w:r>
      <w:r w:rsidR="00CF0F69">
        <w:rPr>
          <w:b/>
          <w:sz w:val="28"/>
        </w:rPr>
        <w:t xml:space="preserve"> </w:t>
      </w:r>
      <w:r w:rsidR="00857ABF">
        <w:rPr>
          <w:b/>
          <w:sz w:val="28"/>
        </w:rPr>
        <w:t>JUNE 202</w:t>
      </w:r>
      <w:r w:rsidR="00C96C0C">
        <w:rPr>
          <w:b/>
          <w:sz w:val="28"/>
        </w:rPr>
        <w:t>4</w:t>
      </w:r>
    </w:p>
    <w:p w14:paraId="09B8A646" w14:textId="31258B1F" w:rsidR="002836A3" w:rsidRDefault="009B13CB">
      <w:pPr>
        <w:tabs>
          <w:tab w:val="left" w:pos="1985"/>
          <w:tab w:val="left" w:pos="2835"/>
          <w:tab w:val="right" w:pos="5103"/>
          <w:tab w:val="left" w:pos="5387"/>
          <w:tab w:val="left" w:pos="5954"/>
        </w:tabs>
        <w:spacing w:after="0"/>
        <w:ind w:left="1985" w:hanging="1985"/>
        <w:jc w:val="center"/>
        <w:rPr>
          <w:b/>
          <w:sz w:val="28"/>
        </w:rPr>
      </w:pPr>
      <w:r>
        <w:rPr>
          <w:b/>
          <w:sz w:val="28"/>
        </w:rPr>
        <w:t xml:space="preserve"> &lt;</w:t>
      </w:r>
      <w:r w:rsidR="002836A3">
        <w:rPr>
          <w:b/>
          <w:sz w:val="28"/>
        </w:rPr>
        <w:t>&lt;&lt;&lt;&lt;&lt;&lt;</w:t>
      </w:r>
    </w:p>
    <w:p w14:paraId="0BCF831B" w14:textId="77777777" w:rsidR="002836A3" w:rsidRDefault="002836A3">
      <w:pPr>
        <w:tabs>
          <w:tab w:val="left" w:pos="1985"/>
          <w:tab w:val="left" w:pos="2835"/>
          <w:tab w:val="right" w:pos="5103"/>
          <w:tab w:val="left" w:pos="5387"/>
          <w:tab w:val="left" w:pos="5954"/>
        </w:tabs>
        <w:spacing w:after="0"/>
        <w:ind w:left="1985" w:hanging="1985"/>
        <w:jc w:val="left"/>
        <w:rPr>
          <w:sz w:val="28"/>
        </w:rPr>
        <w:sectPr w:rsidR="002836A3" w:rsidSect="00A1116A">
          <w:pgSz w:w="11907" w:h="16840"/>
          <w:pgMar w:top="851" w:right="1077" w:bottom="851" w:left="1077" w:header="720" w:footer="720" w:gutter="0"/>
          <w:cols w:space="720"/>
          <w:docGrid w:linePitch="326"/>
        </w:sectPr>
      </w:pPr>
    </w:p>
    <w:p w14:paraId="32E554B6" w14:textId="77777777" w:rsidR="002836A3" w:rsidRDefault="002836A3">
      <w:pPr>
        <w:tabs>
          <w:tab w:val="left" w:pos="1985"/>
          <w:tab w:val="left" w:pos="2835"/>
          <w:tab w:val="right" w:pos="5103"/>
          <w:tab w:val="left" w:pos="5387"/>
          <w:tab w:val="left" w:pos="5954"/>
        </w:tabs>
        <w:spacing w:after="0"/>
        <w:ind w:left="1985" w:hanging="1985"/>
        <w:jc w:val="left"/>
        <w:rPr>
          <w:sz w:val="28"/>
        </w:rPr>
      </w:pPr>
    </w:p>
    <w:sectPr w:rsidR="002836A3" w:rsidSect="00A1116A">
      <w:type w:val="continuous"/>
      <w:pgSz w:w="11907" w:h="16840"/>
      <w:pgMar w:top="1151" w:right="1151" w:bottom="11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07E"/>
    <w:multiLevelType w:val="singleLevel"/>
    <w:tmpl w:val="338CEC3E"/>
    <w:lvl w:ilvl="0">
      <w:start w:val="1"/>
      <w:numFmt w:val="decimal"/>
      <w:lvlText w:val="%1."/>
      <w:legacy w:legacy="1" w:legacySpace="0" w:legacyIndent="360"/>
      <w:lvlJc w:val="left"/>
      <w:pPr>
        <w:ind w:left="1353" w:hanging="360"/>
      </w:pPr>
    </w:lvl>
  </w:abstractNum>
  <w:abstractNum w:abstractNumId="1" w15:restartNumberingAfterBreak="0">
    <w:nsid w:val="4C4C4330"/>
    <w:multiLevelType w:val="hybridMultilevel"/>
    <w:tmpl w:val="71EE3FA8"/>
    <w:lvl w:ilvl="0" w:tplc="2C6A59C6">
      <w:start w:val="1"/>
      <w:numFmt w:val="decimal"/>
      <w:lvlText w:val="%1."/>
      <w:lvlJc w:val="left"/>
      <w:pPr>
        <w:tabs>
          <w:tab w:val="num" w:pos="721"/>
        </w:tabs>
        <w:ind w:left="568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 w15:restartNumberingAfterBreak="0">
    <w:nsid w:val="57615F1B"/>
    <w:multiLevelType w:val="hybridMultilevel"/>
    <w:tmpl w:val="665E7CC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277C"/>
    <w:multiLevelType w:val="hybridMultilevel"/>
    <w:tmpl w:val="57D26474"/>
    <w:lvl w:ilvl="0" w:tplc="3E5A969C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353" w:hanging="360"/>
        </w:pPr>
      </w:lvl>
    </w:lvlOverride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28"/>
    <w:rsid w:val="00003DEF"/>
    <w:rsid w:val="000079B6"/>
    <w:rsid w:val="0003094B"/>
    <w:rsid w:val="00033B6A"/>
    <w:rsid w:val="0006287B"/>
    <w:rsid w:val="000753D6"/>
    <w:rsid w:val="000B073D"/>
    <w:rsid w:val="000B283B"/>
    <w:rsid w:val="000B42A8"/>
    <w:rsid w:val="000C586C"/>
    <w:rsid w:val="000D4C09"/>
    <w:rsid w:val="000F2FA3"/>
    <w:rsid w:val="001175EF"/>
    <w:rsid w:val="00125133"/>
    <w:rsid w:val="00136A55"/>
    <w:rsid w:val="00145623"/>
    <w:rsid w:val="00150F78"/>
    <w:rsid w:val="00161618"/>
    <w:rsid w:val="00186975"/>
    <w:rsid w:val="00191D31"/>
    <w:rsid w:val="00234E08"/>
    <w:rsid w:val="002601C5"/>
    <w:rsid w:val="00272BE4"/>
    <w:rsid w:val="002774AA"/>
    <w:rsid w:val="002836A3"/>
    <w:rsid w:val="00294099"/>
    <w:rsid w:val="002C5B4C"/>
    <w:rsid w:val="003046FF"/>
    <w:rsid w:val="00317ACC"/>
    <w:rsid w:val="00360B85"/>
    <w:rsid w:val="00370A88"/>
    <w:rsid w:val="0038614A"/>
    <w:rsid w:val="00397C84"/>
    <w:rsid w:val="004B1F7B"/>
    <w:rsid w:val="004B7580"/>
    <w:rsid w:val="004F14F3"/>
    <w:rsid w:val="005239CC"/>
    <w:rsid w:val="00560577"/>
    <w:rsid w:val="0056570D"/>
    <w:rsid w:val="00572BC1"/>
    <w:rsid w:val="00610F6A"/>
    <w:rsid w:val="006204E6"/>
    <w:rsid w:val="0067327B"/>
    <w:rsid w:val="006D47A1"/>
    <w:rsid w:val="00714DD5"/>
    <w:rsid w:val="00731996"/>
    <w:rsid w:val="00751526"/>
    <w:rsid w:val="00754E74"/>
    <w:rsid w:val="007C1574"/>
    <w:rsid w:val="00802AAB"/>
    <w:rsid w:val="008306DA"/>
    <w:rsid w:val="00833585"/>
    <w:rsid w:val="00857ABF"/>
    <w:rsid w:val="00861150"/>
    <w:rsid w:val="008A0C4E"/>
    <w:rsid w:val="008E7F70"/>
    <w:rsid w:val="009165C6"/>
    <w:rsid w:val="009206FE"/>
    <w:rsid w:val="009500F7"/>
    <w:rsid w:val="00970A75"/>
    <w:rsid w:val="009B13CB"/>
    <w:rsid w:val="00A1116A"/>
    <w:rsid w:val="00A27F6F"/>
    <w:rsid w:val="00A45F77"/>
    <w:rsid w:val="00A73245"/>
    <w:rsid w:val="00A9770C"/>
    <w:rsid w:val="00AA3AF4"/>
    <w:rsid w:val="00B21222"/>
    <w:rsid w:val="00B403A2"/>
    <w:rsid w:val="00B50481"/>
    <w:rsid w:val="00B57470"/>
    <w:rsid w:val="00B81247"/>
    <w:rsid w:val="00C63E75"/>
    <w:rsid w:val="00C66C17"/>
    <w:rsid w:val="00C8056B"/>
    <w:rsid w:val="00C82993"/>
    <w:rsid w:val="00C96C0C"/>
    <w:rsid w:val="00CB11CE"/>
    <w:rsid w:val="00CE1392"/>
    <w:rsid w:val="00CF0F69"/>
    <w:rsid w:val="00D27822"/>
    <w:rsid w:val="00D63531"/>
    <w:rsid w:val="00D7393A"/>
    <w:rsid w:val="00DB1F28"/>
    <w:rsid w:val="00DB216A"/>
    <w:rsid w:val="00DE6178"/>
    <w:rsid w:val="00E03E9E"/>
    <w:rsid w:val="00E15631"/>
    <w:rsid w:val="00E2172B"/>
    <w:rsid w:val="00E73876"/>
    <w:rsid w:val="00EA40CC"/>
    <w:rsid w:val="00F27076"/>
    <w:rsid w:val="00F33319"/>
    <w:rsid w:val="00F35912"/>
    <w:rsid w:val="00F66D65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35C28E"/>
  <w15:docId w15:val="{B9500D2E-FB41-4399-AC59-66283E5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7580"/>
    <w:pPr>
      <w:spacing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7580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4B7580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B7580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40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0C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8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OC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AMATEUR PISTOL ASSOCIATION INCORPORATED</vt:lpstr>
    </vt:vector>
  </TitlesOfParts>
  <Company>Mai Tai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AMATEUR PISTOL ASSOCIATION INCORPORATED</dc:title>
  <dc:creator>Bill Parrinelli</dc:creator>
  <cp:lastModifiedBy>Toni Benton</cp:lastModifiedBy>
  <cp:revision>2</cp:revision>
  <cp:lastPrinted>2005-10-11T20:17:00Z</cp:lastPrinted>
  <dcterms:created xsi:type="dcterms:W3CDTF">2024-03-13T05:39:00Z</dcterms:created>
  <dcterms:modified xsi:type="dcterms:W3CDTF">2024-03-13T05:39:00Z</dcterms:modified>
</cp:coreProperties>
</file>